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21027A5C">
                      <wp:simplePos x="0" y="0"/>
                      <wp:positionH relativeFrom="column">
                        <wp:posOffset>158750</wp:posOffset>
                      </wp:positionH>
                      <wp:positionV relativeFrom="paragraph">
                        <wp:posOffset>-758190</wp:posOffset>
                      </wp:positionV>
                      <wp:extent cx="3416300" cy="673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673100"/>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65A9FFF5"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5CD4A06" w14:textId="3B88BE9A" w:rsidR="0025376F" w:rsidRDefault="0025376F" w:rsidP="00637D8C">
                                  <w:pPr>
                                    <w:spacing w:after="120" w:line="240" w:lineRule="auto"/>
                                    <w:ind w:right="28"/>
                                    <w:jc w:val="center"/>
                                    <w:rPr>
                                      <w:rFonts w:ascii="Verdana" w:eastAsia="Times New Roman" w:hAnsi="Verdana" w:cs="Arial"/>
                                      <w:b/>
                                      <w:color w:val="002060"/>
                                      <w:sz w:val="28"/>
                                      <w:szCs w:val="36"/>
                                      <w:lang w:val="en-GB"/>
                                    </w:rPr>
                                  </w:pPr>
                                </w:p>
                                <w:p w14:paraId="0805003A" w14:textId="77777777" w:rsidR="0025376F" w:rsidRPr="00637D8C" w:rsidRDefault="0025376F"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2.5pt;margin-top:-59.7pt;width:269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65A9FFF5"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5CD4A06" w14:textId="3B88BE9A" w:rsidR="0025376F" w:rsidRDefault="0025376F" w:rsidP="00637D8C">
                            <w:pPr>
                              <w:spacing w:after="120" w:line="240" w:lineRule="auto"/>
                              <w:ind w:right="28"/>
                              <w:jc w:val="center"/>
                              <w:rPr>
                                <w:rFonts w:ascii="Verdana" w:eastAsia="Times New Roman" w:hAnsi="Verdana" w:cs="Arial"/>
                                <w:b/>
                                <w:color w:val="002060"/>
                                <w:sz w:val="28"/>
                                <w:szCs w:val="36"/>
                                <w:lang w:val="en-GB"/>
                              </w:rPr>
                            </w:pPr>
                          </w:p>
                          <w:p w14:paraId="0805003A" w14:textId="77777777" w:rsidR="0025376F" w:rsidRPr="00637D8C" w:rsidRDefault="0025376F" w:rsidP="00637D8C">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FCB71A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B477052" w:rsidR="009675C3" w:rsidRPr="002A00C3" w:rsidRDefault="007C0C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 – Music and Performing Arts</w:t>
            </w:r>
          </w:p>
        </w:tc>
      </w:tr>
      <w:tr w:rsidR="00EB0036" w:rsidRPr="00EC08F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EC08F9"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9A8CF2B"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Scuole Civiche di Milano - FdP</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EA2CBC7"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Civica Scuola di Musica Claudio Abbado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9F91F9" w:rsidR="00EB0036" w:rsidRPr="000C122A" w:rsidRDefault="000C122A" w:rsidP="000C122A">
            <w:pPr>
              <w:spacing w:after="0"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FA32D48"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Stilicone, 36 – 20154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AFC3AA" w:rsidR="00EB0036" w:rsidRPr="000C122A" w:rsidRDefault="000C122A" w:rsidP="000C122A">
            <w:pPr>
              <w:spacing w:after="0"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57F0C85" w:rsidR="00EB0036" w:rsidRPr="00F76F0F" w:rsidRDefault="00F76F0F" w:rsidP="00E75EAB">
            <w:pPr>
              <w:spacing w:after="0" w:line="240" w:lineRule="auto"/>
              <w:jc w:val="center"/>
              <w:rPr>
                <w:rFonts w:ascii="Calibri" w:eastAsia="Times New Roman" w:hAnsi="Calibri" w:cs="Times New Roman"/>
                <w:color w:val="000000"/>
                <w:sz w:val="16"/>
                <w:szCs w:val="16"/>
                <w:lang w:val="en-US" w:eastAsia="en-GB"/>
              </w:rPr>
            </w:pPr>
            <w:r w:rsidRPr="00F76F0F">
              <w:rPr>
                <w:rFonts w:ascii="Calibri" w:eastAsia="Times New Roman" w:hAnsi="Calibri" w:cs="Times New Roman"/>
                <w:color w:val="000000"/>
                <w:sz w:val="16"/>
                <w:szCs w:val="16"/>
                <w:lang w:val="en-US" w:eastAsia="en-GB"/>
              </w:rPr>
              <w:t xml:space="preserve">Marcello Parolini – Erasmus Coordinator             </w:t>
            </w:r>
            <w:r w:rsidR="000C122A" w:rsidRPr="00F76F0F">
              <w:rPr>
                <w:rFonts w:ascii="Calibri" w:eastAsia="Times New Roman" w:hAnsi="Calibri" w:cs="Times New Roman"/>
                <w:color w:val="000000"/>
                <w:sz w:val="16"/>
                <w:szCs w:val="16"/>
                <w:lang w:val="en-US" w:eastAsia="en-GB"/>
              </w:rPr>
              <w:t xml:space="preserve">Lisa Magrini </w:t>
            </w:r>
            <w:r w:rsidRPr="00F76F0F">
              <w:rPr>
                <w:rFonts w:ascii="Calibri" w:eastAsia="Times New Roman" w:hAnsi="Calibri" w:cs="Times New Roman"/>
                <w:color w:val="000000"/>
                <w:sz w:val="16"/>
                <w:szCs w:val="16"/>
                <w:lang w:val="en-US" w:eastAsia="en-GB"/>
              </w:rPr>
              <w:t>–</w:t>
            </w:r>
            <w:r>
              <w:rPr>
                <w:rFonts w:ascii="Calibri" w:eastAsia="Times New Roman" w:hAnsi="Calibri" w:cs="Times New Roman"/>
                <w:color w:val="000000"/>
                <w:sz w:val="16"/>
                <w:szCs w:val="16"/>
                <w:lang w:val="en-US" w:eastAsia="en-GB"/>
              </w:rPr>
              <w:t xml:space="preserve"> O</w:t>
            </w:r>
            <w:r w:rsidR="00D6289B">
              <w:rPr>
                <w:rFonts w:ascii="Calibri" w:eastAsia="Times New Roman" w:hAnsi="Calibri" w:cs="Times New Roman"/>
                <w:color w:val="000000"/>
                <w:sz w:val="16"/>
                <w:szCs w:val="16"/>
                <w:lang w:val="en-US" w:eastAsia="en-GB"/>
              </w:rPr>
              <w:t>utgoing students/</w:t>
            </w:r>
            <w:r w:rsidRPr="00F76F0F">
              <w:rPr>
                <w:rFonts w:ascii="Calibri" w:eastAsia="Times New Roman" w:hAnsi="Calibri" w:cs="Times New Roman"/>
                <w:color w:val="000000"/>
                <w:sz w:val="16"/>
                <w:szCs w:val="16"/>
                <w:lang w:val="en-US" w:eastAsia="en-GB"/>
              </w:rPr>
              <w:t xml:space="preserve">staff/teaching </w:t>
            </w:r>
            <w:hyperlink r:id="rId11" w:history="1">
              <w:r w:rsidR="000C122A" w:rsidRPr="00F76F0F">
                <w:rPr>
                  <w:rStyle w:val="Collegamentoipertestuale"/>
                  <w:rFonts w:ascii="Calibri" w:eastAsia="Times New Roman" w:hAnsi="Calibri" w:cs="Times New Roman"/>
                  <w:sz w:val="16"/>
                  <w:szCs w:val="16"/>
                  <w:lang w:val="en-US" w:eastAsia="en-GB"/>
                </w:rPr>
                <w:t>erasmus_musica@fondazionemilano.eu</w:t>
              </w:r>
            </w:hyperlink>
            <w:r w:rsidR="000C122A" w:rsidRPr="00F76F0F">
              <w:rPr>
                <w:rFonts w:ascii="Calibri" w:eastAsia="Times New Roman" w:hAnsi="Calibri" w:cs="Times New Roman"/>
                <w:color w:val="000000"/>
                <w:sz w:val="16"/>
                <w:szCs w:val="16"/>
                <w:lang w:val="en-US" w:eastAsia="en-GB"/>
              </w:rPr>
              <w:t xml:space="preserve">                 02 97 152 452</w:t>
            </w:r>
          </w:p>
        </w:tc>
      </w:tr>
      <w:tr w:rsidR="00EB0036" w:rsidRPr="00EC08F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EC08F9"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 xml:space="preserve">Before </w:t>
            </w:r>
            <w:bookmarkStart w:id="0" w:name="_GoBack"/>
            <w:bookmarkEnd w:id="0"/>
            <w:r w:rsidRPr="002A00C3">
              <w:rPr>
                <w:rFonts w:ascii="Calibri" w:eastAsia="Times New Roman" w:hAnsi="Calibri" w:cs="Times New Roman"/>
                <w:b/>
                <w:color w:val="000000"/>
                <w:szCs w:val="16"/>
                <w:lang w:val="en-GB" w:eastAsia="en-GB"/>
              </w:rPr>
              <w:t>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EC08F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EC08F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EC08F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C08F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C08F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EC08F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EC08F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EC08F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EC08F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EC08F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C08F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C08F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EC08F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EC08F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EC08F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2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C122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A64333F" w:rsidR="002E3D29" w:rsidRPr="00784E7F" w:rsidRDefault="002E3D29" w:rsidP="000C122A">
            <w:pPr>
              <w:spacing w:after="0" w:line="240" w:lineRule="auto"/>
              <w:rPr>
                <w:rFonts w:ascii="Calibri" w:eastAsia="Times New Roman" w:hAnsi="Calibri" w:cs="Times New Roman"/>
                <w:color w:val="000000"/>
                <w:sz w:val="16"/>
                <w:szCs w:val="16"/>
                <w:highlight w:val="lightGray"/>
                <w:lang w:val="en-GB" w:eastAsia="en-GB"/>
              </w:rPr>
            </w:pPr>
          </w:p>
        </w:tc>
        <w:tc>
          <w:tcPr>
            <w:tcW w:w="2835"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C122A" w14:paraId="46BD7FD8" w14:textId="77777777" w:rsidTr="000C12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14:paraId="03A00A16" w14:textId="77777777" w:rsidR="002E3D29" w:rsidRPr="000C122A" w:rsidRDefault="000C122A" w:rsidP="000C122A">
            <w:pPr>
              <w:spacing w:after="0" w:line="240" w:lineRule="auto"/>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Marcello Parolini</w:t>
            </w:r>
          </w:p>
          <w:p w14:paraId="368405C2" w14:textId="33BD6387" w:rsidR="000C122A" w:rsidRPr="000C122A" w:rsidRDefault="000C122A" w:rsidP="000C122A">
            <w:pPr>
              <w:spacing w:after="0" w:line="240" w:lineRule="auto"/>
              <w:jc w:val="center"/>
              <w:rPr>
                <w:rFonts w:ascii="Calibri" w:eastAsia="Times New Roman" w:hAnsi="Calibri" w:cs="Times New Roman"/>
                <w:color w:val="000000"/>
                <w:sz w:val="16"/>
                <w:szCs w:val="16"/>
                <w:lang w:eastAsia="en-GB"/>
              </w:rPr>
            </w:pPr>
          </w:p>
        </w:tc>
        <w:tc>
          <w:tcPr>
            <w:tcW w:w="2835" w:type="dxa"/>
            <w:gridSpan w:val="4"/>
            <w:tcBorders>
              <w:top w:val="nil"/>
              <w:left w:val="single" w:sz="8" w:space="0" w:color="auto"/>
              <w:bottom w:val="single" w:sz="8" w:space="0" w:color="auto"/>
              <w:right w:val="nil"/>
            </w:tcBorders>
            <w:shd w:val="clear" w:color="auto" w:fill="auto"/>
            <w:noWrap/>
            <w:vAlign w:val="center"/>
            <w:hideMark/>
          </w:tcPr>
          <w:p w14:paraId="334177C3" w14:textId="5325160F" w:rsidR="002E3D29" w:rsidRPr="002A00C3" w:rsidRDefault="0025376F"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0C122A" w:rsidRPr="007A6D58">
                <w:rPr>
                  <w:rStyle w:val="Collegamentoipertestuale"/>
                  <w:rFonts w:ascii="Calibri" w:eastAsia="Times New Roman" w:hAnsi="Calibri" w:cs="Times New Roman"/>
                  <w:sz w:val="16"/>
                  <w:szCs w:val="16"/>
                  <w:lang w:eastAsia="en-GB"/>
                </w:rPr>
                <w:t>erasmus_musica@fondazionemilano.eu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A693F" w:rsidR="002E3D29" w:rsidRPr="000C122A" w:rsidRDefault="000C122A" w:rsidP="000C122A">
            <w:pPr>
              <w:spacing w:after="0" w:line="240" w:lineRule="auto"/>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C08F9" w14:paraId="7381CAA6" w14:textId="77777777" w:rsidTr="000C122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1DDC1BF" w:rsidR="00774BD5" w:rsidRDefault="00774BD5">
        <w:pPr>
          <w:pStyle w:val="Pidipagina"/>
          <w:jc w:val="center"/>
        </w:pPr>
        <w:r>
          <w:fldChar w:fldCharType="begin"/>
        </w:r>
        <w:r>
          <w:instrText xml:space="preserve"> PAGE   \* MERGEFORMAT </w:instrText>
        </w:r>
        <w:r>
          <w:fldChar w:fldCharType="separate"/>
        </w:r>
        <w:r w:rsidR="0025376F">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14DA070"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46765C">
                            <w:rPr>
                              <w:rFonts w:ascii="Verdana" w:hAnsi="Verdana"/>
                              <w:b/>
                              <w:i/>
                              <w:color w:val="003CB4"/>
                              <w:sz w:val="16"/>
                              <w:szCs w:val="16"/>
                              <w:lang w:val="en-GB"/>
                            </w:rPr>
                            <w:t>23</w:t>
                          </w:r>
                          <w:r w:rsidRPr="00637D8C">
                            <w:rPr>
                              <w:rFonts w:ascii="Verdana" w:hAnsi="Verdana"/>
                              <w:b/>
                              <w:i/>
                              <w:color w:val="003CB4"/>
                              <w:sz w:val="16"/>
                              <w:szCs w:val="16"/>
                              <w:lang w:val="en-GB"/>
                            </w:rPr>
                            <w:t>/20</w:t>
                          </w:r>
                          <w:r w:rsidR="00D74ABF">
                            <w:rPr>
                              <w:rFonts w:ascii="Verdana" w:hAnsi="Verdana"/>
                              <w:b/>
                              <w:i/>
                              <w:color w:val="003CB4"/>
                              <w:sz w:val="16"/>
                              <w:szCs w:val="16"/>
                              <w:lang w:val="en-GB"/>
                            </w:rPr>
                            <w:t>2</w:t>
                          </w:r>
                          <w:r w:rsidR="0046765C">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14DA070"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46765C">
                      <w:rPr>
                        <w:rFonts w:ascii="Verdana" w:hAnsi="Verdana"/>
                        <w:b/>
                        <w:i/>
                        <w:color w:val="003CB4"/>
                        <w:sz w:val="16"/>
                        <w:szCs w:val="16"/>
                        <w:lang w:val="en-GB"/>
                      </w:rPr>
                      <w:t>23</w:t>
                    </w:r>
                    <w:r w:rsidRPr="00637D8C">
                      <w:rPr>
                        <w:rFonts w:ascii="Verdana" w:hAnsi="Verdana"/>
                        <w:b/>
                        <w:i/>
                        <w:color w:val="003CB4"/>
                        <w:sz w:val="16"/>
                        <w:szCs w:val="16"/>
                        <w:lang w:val="en-GB"/>
                      </w:rPr>
                      <w:t>/20</w:t>
                    </w:r>
                    <w:r w:rsidR="00D74ABF">
                      <w:rPr>
                        <w:rFonts w:ascii="Verdana" w:hAnsi="Verdana"/>
                        <w:b/>
                        <w:i/>
                        <w:color w:val="003CB4"/>
                        <w:sz w:val="16"/>
                        <w:szCs w:val="16"/>
                        <w:lang w:val="en-GB"/>
                      </w:rPr>
                      <w:t>2</w:t>
                    </w:r>
                    <w:r w:rsidR="0046765C">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C122A"/>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2CE4"/>
    <w:rsid w:val="001546A4"/>
    <w:rsid w:val="00154892"/>
    <w:rsid w:val="00161F46"/>
    <w:rsid w:val="00172572"/>
    <w:rsid w:val="0017365A"/>
    <w:rsid w:val="00173B3B"/>
    <w:rsid w:val="001741C6"/>
    <w:rsid w:val="001828BD"/>
    <w:rsid w:val="00182B1F"/>
    <w:rsid w:val="001835F3"/>
    <w:rsid w:val="0019651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376F"/>
    <w:rsid w:val="00256DE8"/>
    <w:rsid w:val="00261299"/>
    <w:rsid w:val="00264910"/>
    <w:rsid w:val="00264F4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765C"/>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304"/>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C21"/>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C2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89B"/>
    <w:rsid w:val="00D65023"/>
    <w:rsid w:val="00D65251"/>
    <w:rsid w:val="00D656FA"/>
    <w:rsid w:val="00D65AE9"/>
    <w:rsid w:val="00D65D86"/>
    <w:rsid w:val="00D70F41"/>
    <w:rsid w:val="00D74ABF"/>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8F9"/>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F0F"/>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E9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DC9F5B"/>
  <w15:docId w15:val="{BEB4A6B8-C259-407A-85C9-303670FC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_musica@fondazionemilano.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_musica@fondazionemilano.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0e52a87e-fa0e-4867-9149-5c43122db7fb"/>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DE568-5E5F-487B-B477-64370360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2</Pages>
  <Words>571</Words>
  <Characters>3257</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15</cp:revision>
  <cp:lastPrinted>2015-04-10T09:51:00Z</cp:lastPrinted>
  <dcterms:created xsi:type="dcterms:W3CDTF">2017-11-02T11:14:00Z</dcterms:created>
  <dcterms:modified xsi:type="dcterms:W3CDTF">2022-10-26T08:35:00Z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