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213"/>
        <w:gridCol w:w="1181"/>
        <w:gridCol w:w="835"/>
        <w:gridCol w:w="697"/>
        <w:gridCol w:w="1256"/>
      </w:tblGrid>
      <w:tr w:rsidR="003F01D8" w:rsidRPr="00226134" w14:paraId="2C9027F4" w14:textId="77777777" w:rsidTr="005C7DE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5C7DE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099CF5B" w:rsidR="003F01D8"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B4B9A4" w:rsidR="003F01D8"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5C7DEF" w14:paraId="2C902809" w14:textId="77777777" w:rsidTr="005C7DE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C7DEF" w:rsidRPr="00566F1D" w14:paraId="2C902814" w14:textId="77777777" w:rsidTr="005C7DE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C7DEF" w:rsidRPr="00B343CD" w:rsidRDefault="005C7D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6B00C0" w14:textId="77777777" w:rsidR="005C7DEF" w:rsidRDefault="005C7DEF" w:rsidP="008A1BD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Scuole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Civiche</w:t>
            </w:r>
            <w:proofErr w:type="spellEnd"/>
            <w:r>
              <w:rPr>
                <w:rFonts w:ascii="Calibri" w:eastAsia="Times New Roman" w:hAnsi="Calibri" w:cs="Times New Roman"/>
                <w:color w:val="000000"/>
                <w:sz w:val="16"/>
                <w:szCs w:val="16"/>
                <w:lang w:val="fr-BE" w:eastAsia="en-GB"/>
              </w:rPr>
              <w:t xml:space="preserve"> di Milano - </w:t>
            </w:r>
            <w:proofErr w:type="spellStart"/>
            <w:r>
              <w:rPr>
                <w:rFonts w:ascii="Calibri" w:eastAsia="Times New Roman" w:hAnsi="Calibri" w:cs="Times New Roman"/>
                <w:color w:val="000000"/>
                <w:sz w:val="16"/>
                <w:szCs w:val="16"/>
                <w:lang w:val="fr-BE" w:eastAsia="en-GB"/>
              </w:rPr>
              <w:t>FdP</w:t>
            </w:r>
            <w:proofErr w:type="spellEnd"/>
          </w:p>
          <w:p w14:paraId="2C90280C" w14:textId="77777777"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08B88B"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Civica Scuola di Teatro Paolo Grassi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D9C6A76"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MILANO14</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04AD1307" w14:textId="77777777" w:rsidR="005C7DEF" w:rsidRDefault="005C7DEF" w:rsidP="008A1B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proofErr w:type="spellStart"/>
            <w:r>
              <w:rPr>
                <w:rFonts w:ascii="Calibri" w:eastAsia="Times New Roman" w:hAnsi="Calibri" w:cs="Times New Roman"/>
                <w:color w:val="000000"/>
                <w:sz w:val="16"/>
                <w:szCs w:val="16"/>
                <w:lang w:val="fr-BE" w:eastAsia="en-GB"/>
              </w:rPr>
              <w:t>Salasco</w:t>
            </w:r>
            <w:proofErr w:type="spellEnd"/>
            <w:r>
              <w:rPr>
                <w:rFonts w:ascii="Calibri" w:eastAsia="Times New Roman" w:hAnsi="Calibri" w:cs="Times New Roman"/>
                <w:color w:val="000000"/>
                <w:sz w:val="16"/>
                <w:szCs w:val="16"/>
                <w:lang w:val="fr-BE" w:eastAsia="en-GB"/>
              </w:rPr>
              <w:t>, 4</w:t>
            </w:r>
          </w:p>
          <w:p w14:paraId="2C90280F" w14:textId="7EBFA511"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20136Milano</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192C7FDA"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319FA4" w14:textId="77777777" w:rsidR="005C7DEF" w:rsidRDefault="005C7DEF" w:rsidP="008A1BD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Paolo Giorgio  - Erasmus </w:t>
            </w:r>
            <w:proofErr w:type="spellStart"/>
            <w:r>
              <w:rPr>
                <w:rFonts w:ascii="Calibri" w:eastAsia="Times New Roman" w:hAnsi="Calibri" w:cs="Times New Roman"/>
                <w:color w:val="000000"/>
                <w:sz w:val="16"/>
                <w:szCs w:val="16"/>
                <w:lang w:val="fr-BE" w:eastAsia="en-GB"/>
              </w:rPr>
              <w:t>Coordinator</w:t>
            </w:r>
            <w:proofErr w:type="spellEnd"/>
          </w:p>
          <w:p w14:paraId="19C6416E" w14:textId="77777777" w:rsidR="005C7DEF" w:rsidRDefault="005C7DEF" w:rsidP="008A1BD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Erasmus_teatro@fondazionemilano.eu</w:t>
            </w:r>
          </w:p>
          <w:p w14:paraId="2C902812" w14:textId="77777777" w:rsidR="005C7DEF" w:rsidRPr="00B343CD" w:rsidRDefault="005C7DEF" w:rsidP="0084264F">
            <w:pPr>
              <w:spacing w:after="0" w:line="240" w:lineRule="auto"/>
              <w:jc w:val="center"/>
              <w:rPr>
                <w:rFonts w:ascii="Calibri" w:eastAsia="Times New Roman" w:hAnsi="Calibri" w:cs="Times New Roman"/>
                <w:color w:val="000000"/>
                <w:sz w:val="16"/>
                <w:szCs w:val="16"/>
                <w:lang w:val="fr-BE" w:eastAsia="en-GB"/>
              </w:rPr>
            </w:pPr>
          </w:p>
        </w:tc>
      </w:tr>
      <w:tr w:rsidR="005C7DEF" w:rsidRPr="005C7DEF" w14:paraId="2C90281F" w14:textId="77777777" w:rsidTr="005C7DE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C7DEF" w:rsidRPr="00226134" w:rsidRDefault="005C7DE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C7DEF" w:rsidRPr="00226134" w:rsidRDefault="005C7D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C7DEF" w:rsidRPr="00226134" w:rsidRDefault="005C7DEF"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5C7DEF" w:rsidRPr="008921A7"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5C7DEF" w:rsidRPr="00B343CD"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5C7DEF" w:rsidRPr="00B343CD" w:rsidRDefault="005C7DEF"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C7DEF" w:rsidRPr="00226134" w14:paraId="2C902829" w14:textId="77777777" w:rsidTr="005C7DE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C7DEF" w:rsidRPr="00226134" w:rsidRDefault="005C7DEF"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5C7DEF" w:rsidRDefault="00AA7A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C7DEF">
                  <w:rPr>
                    <w:rFonts w:ascii="MS Gothic" w:eastAsia="MS Gothic" w:hAnsi="MS Gothic" w:cs="Times New Roman" w:hint="eastAsia"/>
                    <w:iCs/>
                    <w:color w:val="000000"/>
                    <w:sz w:val="12"/>
                    <w:szCs w:val="16"/>
                    <w:lang w:val="en-GB" w:eastAsia="en-GB"/>
                  </w:rPr>
                  <w:t>☐</w:t>
                </w:r>
              </w:sdtContent>
            </w:sdt>
            <w:r w:rsidR="005C7DEF">
              <w:rPr>
                <w:rFonts w:ascii="Calibri" w:eastAsia="Times New Roman" w:hAnsi="Calibri" w:cs="Times New Roman"/>
                <w:iCs/>
                <w:color w:val="000000"/>
                <w:sz w:val="12"/>
                <w:szCs w:val="16"/>
                <w:lang w:val="en-GB" w:eastAsia="en-GB"/>
              </w:rPr>
              <w:t xml:space="preserve"> &lt; 250 employees</w:t>
            </w:r>
          </w:p>
          <w:p w14:paraId="2C902825" w14:textId="18DEA354" w:rsidR="005C7DEF" w:rsidRPr="00226134" w:rsidRDefault="00AA7A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C7DEF">
                  <w:rPr>
                    <w:rFonts w:ascii="MS Gothic" w:eastAsia="MS Gothic" w:hAnsi="MS Gothic" w:cs="Times New Roman" w:hint="eastAsia"/>
                    <w:iCs/>
                    <w:color w:val="000000"/>
                    <w:sz w:val="12"/>
                    <w:szCs w:val="16"/>
                    <w:lang w:val="en-GB" w:eastAsia="en-GB"/>
                  </w:rPr>
                  <w:t>☐</w:t>
                </w:r>
              </w:sdtContent>
            </w:sdt>
            <w:r w:rsidR="005C7DEF">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C7DEF" w:rsidRPr="00226134" w:rsidRDefault="005C7DEF" w:rsidP="0084264F">
            <w:pPr>
              <w:spacing w:after="0" w:line="240" w:lineRule="auto"/>
              <w:jc w:val="center"/>
              <w:rPr>
                <w:rFonts w:ascii="Calibri" w:eastAsia="Times New Roman" w:hAnsi="Calibri" w:cs="Times New Roman"/>
                <w:color w:val="000000"/>
                <w:sz w:val="16"/>
                <w:szCs w:val="16"/>
                <w:lang w:val="en-GB" w:eastAsia="en-GB"/>
              </w:rPr>
            </w:pPr>
          </w:p>
        </w:tc>
      </w:tr>
      <w:tr w:rsidR="005C7DE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5C7DEF" w:rsidRDefault="005C7DEF" w:rsidP="003316CA">
            <w:pPr>
              <w:spacing w:after="0" w:line="240" w:lineRule="auto"/>
              <w:rPr>
                <w:rFonts w:ascii="Calibri" w:eastAsia="Times New Roman" w:hAnsi="Calibri" w:cs="Times New Roman"/>
                <w:color w:val="000000"/>
                <w:sz w:val="8"/>
                <w:szCs w:val="16"/>
                <w:lang w:val="en-GB" w:eastAsia="en-GB"/>
              </w:rPr>
            </w:pPr>
          </w:p>
          <w:p w14:paraId="1861122C" w14:textId="77777777" w:rsidR="005C7DEF" w:rsidRDefault="005C7DEF" w:rsidP="003A1CF8">
            <w:pPr>
              <w:spacing w:after="0" w:line="240" w:lineRule="auto"/>
              <w:rPr>
                <w:rFonts w:ascii="Calibri" w:eastAsia="Times New Roman" w:hAnsi="Calibri" w:cs="Times New Roman"/>
                <w:color w:val="000000"/>
                <w:sz w:val="8"/>
                <w:szCs w:val="16"/>
                <w:lang w:val="en-GB" w:eastAsia="en-GB"/>
              </w:rPr>
            </w:pPr>
          </w:p>
          <w:p w14:paraId="2C902832" w14:textId="6D3CF1C0" w:rsidR="005C7DEF" w:rsidRPr="00A939CD" w:rsidRDefault="005C7DEF"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C7DEF" w:rsidRPr="005C7DE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C7DEF" w:rsidRPr="00226134" w:rsidRDefault="005C7DE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5C7DEF" w:rsidRPr="0047148C" w:rsidRDefault="005C7DEF"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C7DEF" w:rsidRPr="005C7DEF"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5C7DEF" w:rsidRPr="0047148C" w:rsidRDefault="005C7DE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5C7DEF" w:rsidRPr="005C7DE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C7DEF" w:rsidRDefault="005C7DE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C7DEF" w:rsidRPr="00226134" w:rsidRDefault="005C7DEF"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5C7DEF" w:rsidRPr="00226134" w:rsidRDefault="005C7DE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C7DEF" w:rsidRPr="005C7DEF"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5C7DEF" w:rsidRDefault="005C7DE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5C7DEF" w:rsidRDefault="005C7DEF" w:rsidP="00467D99">
            <w:pPr>
              <w:spacing w:after="0"/>
              <w:ind w:right="-993"/>
              <w:rPr>
                <w:rFonts w:cs="Calibri"/>
                <w:b/>
                <w:sz w:val="16"/>
                <w:szCs w:val="16"/>
                <w:lang w:val="en-GB"/>
              </w:rPr>
            </w:pPr>
          </w:p>
          <w:p w14:paraId="2C90283E" w14:textId="77777777" w:rsidR="005C7DEF" w:rsidRPr="00226134" w:rsidRDefault="005C7DEF" w:rsidP="00467D99">
            <w:pPr>
              <w:spacing w:after="0"/>
              <w:ind w:right="-993"/>
              <w:rPr>
                <w:rFonts w:cs="Arial"/>
                <w:sz w:val="16"/>
                <w:szCs w:val="16"/>
                <w:lang w:val="en-GB"/>
              </w:rPr>
            </w:pPr>
          </w:p>
          <w:p w14:paraId="2C90283F" w14:textId="77777777" w:rsidR="005C7DEF" w:rsidRPr="00226134" w:rsidRDefault="005C7DEF" w:rsidP="00467D99">
            <w:pPr>
              <w:spacing w:after="0"/>
              <w:ind w:right="-993"/>
              <w:rPr>
                <w:rFonts w:cs="Arial"/>
                <w:sz w:val="16"/>
                <w:szCs w:val="16"/>
                <w:lang w:val="en-GB"/>
              </w:rPr>
            </w:pPr>
          </w:p>
        </w:tc>
      </w:tr>
      <w:tr w:rsidR="005C7DEF" w:rsidRPr="005C7DEF"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5C7DEF" w:rsidRDefault="005C7DE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C7DEF" w:rsidRDefault="005C7DEF" w:rsidP="00467D99">
            <w:pPr>
              <w:spacing w:after="0"/>
              <w:ind w:right="-992"/>
              <w:rPr>
                <w:rFonts w:cs="Arial"/>
                <w:sz w:val="16"/>
                <w:szCs w:val="16"/>
                <w:lang w:val="en-GB"/>
              </w:rPr>
            </w:pPr>
          </w:p>
          <w:p w14:paraId="2C902843" w14:textId="77777777" w:rsidR="005C7DEF" w:rsidRPr="00226134" w:rsidRDefault="005C7DEF" w:rsidP="00467D99">
            <w:pPr>
              <w:spacing w:after="0"/>
              <w:ind w:right="-992"/>
              <w:rPr>
                <w:rFonts w:cs="Calibri"/>
                <w:b/>
                <w:sz w:val="16"/>
                <w:szCs w:val="16"/>
                <w:lang w:val="en-GB"/>
              </w:rPr>
            </w:pPr>
          </w:p>
        </w:tc>
      </w:tr>
      <w:tr w:rsidR="005C7DE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5C7DEF" w:rsidRDefault="005C7DE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5C7DEF" w:rsidRPr="00226134" w:rsidRDefault="005C7DEF" w:rsidP="00467D99">
            <w:pPr>
              <w:spacing w:after="0"/>
              <w:ind w:left="-6" w:firstLine="6"/>
              <w:rPr>
                <w:rFonts w:cs="Arial"/>
                <w:sz w:val="16"/>
                <w:szCs w:val="16"/>
                <w:lang w:val="en-GB"/>
              </w:rPr>
            </w:pPr>
          </w:p>
          <w:p w14:paraId="2C902847" w14:textId="77777777" w:rsidR="005C7DEF" w:rsidRPr="00226134" w:rsidRDefault="005C7DEF" w:rsidP="00467D99">
            <w:pPr>
              <w:spacing w:after="0"/>
              <w:ind w:left="-6" w:firstLine="6"/>
              <w:rPr>
                <w:rFonts w:cs="Calibri"/>
                <w:b/>
                <w:sz w:val="16"/>
                <w:szCs w:val="16"/>
                <w:lang w:val="en-GB"/>
              </w:rPr>
            </w:pPr>
          </w:p>
        </w:tc>
      </w:tr>
      <w:tr w:rsidR="005C7DE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5C7DEF" w:rsidRDefault="005C7DEF" w:rsidP="00467D99">
            <w:pPr>
              <w:spacing w:after="0"/>
              <w:ind w:right="-993"/>
              <w:rPr>
                <w:rFonts w:cs="Calibri"/>
                <w:sz w:val="16"/>
                <w:szCs w:val="16"/>
                <w:lang w:val="en-GB"/>
              </w:rPr>
            </w:pPr>
            <w:r>
              <w:rPr>
                <w:rFonts w:cs="Calibri"/>
                <w:b/>
                <w:sz w:val="16"/>
                <w:szCs w:val="16"/>
                <w:lang w:val="en-GB"/>
              </w:rPr>
              <w:t>Evaluation plan:</w:t>
            </w:r>
          </w:p>
          <w:p w14:paraId="2C90284A" w14:textId="77777777" w:rsidR="005C7DEF" w:rsidRPr="00226134" w:rsidRDefault="005C7DEF" w:rsidP="00467D99">
            <w:pPr>
              <w:spacing w:after="0"/>
              <w:ind w:right="-993"/>
              <w:rPr>
                <w:rFonts w:cs="Arial"/>
                <w:sz w:val="16"/>
                <w:szCs w:val="16"/>
                <w:lang w:val="en-GB"/>
              </w:rPr>
            </w:pPr>
          </w:p>
          <w:p w14:paraId="2C90284B" w14:textId="77777777" w:rsidR="005C7DEF" w:rsidRPr="00226134" w:rsidRDefault="005C7DEF" w:rsidP="00467D99">
            <w:pPr>
              <w:spacing w:after="0"/>
              <w:ind w:right="-993"/>
              <w:rPr>
                <w:rFonts w:cs="Arial"/>
                <w:sz w:val="16"/>
                <w:szCs w:val="16"/>
                <w:lang w:val="en-GB"/>
              </w:rPr>
            </w:pPr>
          </w:p>
        </w:tc>
      </w:tr>
      <w:tr w:rsidR="005C7DE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C7DEF" w:rsidRPr="00226134" w:rsidRDefault="005C7DE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C7DEF" w:rsidRPr="00226134" w:rsidRDefault="005C7DEF" w:rsidP="00B57D80">
            <w:pPr>
              <w:spacing w:after="0" w:line="240" w:lineRule="auto"/>
              <w:rPr>
                <w:rFonts w:ascii="Calibri" w:eastAsia="Times New Roman" w:hAnsi="Calibri" w:cs="Times New Roman"/>
                <w:color w:val="000000"/>
                <w:lang w:val="en-GB" w:eastAsia="en-GB"/>
              </w:rPr>
            </w:pPr>
          </w:p>
        </w:tc>
      </w:tr>
      <w:tr w:rsidR="005C7DEF" w:rsidRPr="005C7DEF"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5C7DEF" w:rsidRPr="00226134" w:rsidRDefault="005C7DE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5C7DE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C7DE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C7DE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C7DE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C7DE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7DE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C7DE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C7DE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C7DE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C7DE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C7DE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C7DE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C7DE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C7DE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C7DE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C7DE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C7DE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7DEF"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7DEF"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C7DE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C7DEF"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C7DEF"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C7DEF"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C7DEF"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C7DE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C7DE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7DE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7DEF"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5C7DE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C7DE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C7DE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C7DE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BCD6" w14:textId="77777777" w:rsidR="0010166A" w:rsidRDefault="0010166A" w:rsidP="00261299">
      <w:pPr>
        <w:spacing w:after="0" w:line="240" w:lineRule="auto"/>
      </w:pPr>
      <w:r>
        <w:separator/>
      </w:r>
    </w:p>
  </w:endnote>
  <w:endnote w:type="continuationSeparator" w:id="0">
    <w:p w14:paraId="31714206" w14:textId="77777777" w:rsidR="0010166A" w:rsidRDefault="0010166A"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C7DEF" w:rsidRPr="00D625C8" w:rsidRDefault="005C7DEF"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C7DEF" w:rsidRPr="00A939CD" w:rsidRDefault="005C7DEF"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C7DEF" w:rsidRDefault="005C7DEF"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C7DEF" w:rsidRPr="00A939CD" w:rsidRDefault="005C7DEF"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043F" w14:textId="77777777" w:rsidR="00AA7AAC" w:rsidRDefault="00AA7A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A7AAC">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E0CB" w14:textId="77777777" w:rsidR="00AA7AAC" w:rsidRDefault="00AA7A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6548" w14:textId="77777777" w:rsidR="0010166A" w:rsidRDefault="0010166A" w:rsidP="00261299">
      <w:pPr>
        <w:spacing w:after="0" w:line="240" w:lineRule="auto"/>
      </w:pPr>
      <w:r>
        <w:separator/>
      </w:r>
    </w:p>
  </w:footnote>
  <w:footnote w:type="continuationSeparator" w:id="0">
    <w:p w14:paraId="10C89DC9" w14:textId="77777777" w:rsidR="0010166A" w:rsidRDefault="001016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49EF" w14:textId="77777777" w:rsidR="00AA7AAC" w:rsidRDefault="00AA7A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bookmarkStart w:id="0" w:name="_GoBack"/>
    <w:bookmarkEnd w:id="0"/>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70B29A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A7AAC">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AA7AAC">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70B29A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A7AAC">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AA7AAC">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66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C7DEF"/>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A7AAC"/>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D567D22-2C1F-472C-8980-FCEE7F95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1033</Words>
  <Characters>5893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3</cp:revision>
  <cp:lastPrinted>2015-04-10T09:51:00Z</cp:lastPrinted>
  <dcterms:created xsi:type="dcterms:W3CDTF">2019-02-25T09:24:00Z</dcterms:created>
  <dcterms:modified xsi:type="dcterms:W3CDTF">2019-07-09T10:39:00Z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