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49"/>
        <w:gridCol w:w="1559"/>
        <w:gridCol w:w="135"/>
        <w:gridCol w:w="1141"/>
        <w:gridCol w:w="843"/>
        <w:gridCol w:w="291"/>
        <w:gridCol w:w="199"/>
        <w:gridCol w:w="1077"/>
        <w:gridCol w:w="596"/>
        <w:gridCol w:w="7"/>
        <w:gridCol w:w="229"/>
        <w:gridCol w:w="443"/>
        <w:gridCol w:w="1117"/>
        <w:gridCol w:w="1151"/>
        <w:gridCol w:w="132"/>
      </w:tblGrid>
      <w:tr w:rsidR="009675C3" w:rsidRPr="002A00C3" w:rsidTr="00737C3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3B4D41"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37C3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594EE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594EE1" w:rsidRDefault="007F0C4A"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231</w:t>
            </w:r>
          </w:p>
        </w:tc>
      </w:tr>
      <w:tr w:rsidR="00EB0036" w:rsidRPr="003B4D41" w:rsidTr="00737C3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A428E" w:rsidRPr="003B4D41" w:rsidTr="00737C3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AA428E" w:rsidRPr="002A00C3" w:rsidRDefault="00AA428E"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hideMark/>
          </w:tcPr>
          <w:p w:rsidR="00AA428E" w:rsidRPr="007F0C4A" w:rsidRDefault="00AA428E" w:rsidP="00C24297">
            <w:pPr>
              <w:spacing w:after="0" w:line="240" w:lineRule="auto"/>
              <w:jc w:val="center"/>
              <w:rPr>
                <w:rFonts w:ascii="Calibri" w:eastAsia="Times New Roman" w:hAnsi="Calibri" w:cs="Times New Roman"/>
                <w:color w:val="000000"/>
                <w:sz w:val="16"/>
                <w:szCs w:val="16"/>
                <w:lang w:val="en-US"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rsidR="00AA428E" w:rsidRPr="002A00C3" w:rsidRDefault="00AA428E" w:rsidP="00AA428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AA428E" w:rsidRPr="007F0C4A" w:rsidRDefault="00AA428E" w:rsidP="00C24297">
            <w:pPr>
              <w:spacing w:line="600" w:lineRule="auto"/>
              <w:jc w:val="center"/>
              <w:rPr>
                <w:rFonts w:ascii="Calibri" w:eastAsia="Times New Roman" w:hAnsi="Calibri" w:cs="Times New Roman"/>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AA428E" w:rsidRPr="007F0C4A" w:rsidRDefault="00AA428E" w:rsidP="00C24297">
            <w:pPr>
              <w:spacing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AA428E" w:rsidRPr="007F0C4A" w:rsidRDefault="00AA428E" w:rsidP="00C24297">
            <w:pPr>
              <w:spacing w:line="60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AA428E" w:rsidRPr="009464B1" w:rsidRDefault="00AA428E" w:rsidP="00C24297">
            <w:pPr>
              <w:spacing w:after="0" w:line="240" w:lineRule="auto"/>
              <w:jc w:val="center"/>
              <w:rPr>
                <w:rFonts w:ascii="Calibri" w:eastAsia="Times New Roman" w:hAnsi="Calibri" w:cs="Times New Roman"/>
                <w:color w:val="000000"/>
                <w:sz w:val="16"/>
                <w:szCs w:val="16"/>
                <w:lang w:val="en-US" w:eastAsia="en-GB"/>
              </w:rPr>
            </w:pPr>
          </w:p>
        </w:tc>
      </w:tr>
      <w:tr w:rsidR="00AA428E" w:rsidRPr="003B4D41" w:rsidTr="00737C3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A428E" w:rsidRPr="002A00C3" w:rsidRDefault="00AA428E"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AA428E" w:rsidRPr="002A00C3" w:rsidRDefault="00AA428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A428E" w:rsidRPr="002A00C3" w:rsidRDefault="00AA42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AA428E" w:rsidRPr="002A00C3" w:rsidRDefault="00AA42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A428E" w:rsidRPr="002A00C3" w:rsidRDefault="00AA42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AA428E" w:rsidRPr="002A00C3" w:rsidRDefault="00AA42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A428E" w:rsidRPr="002A00C3" w:rsidRDefault="00AA42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AA428E" w:rsidRPr="002A00C3" w:rsidRDefault="00AA42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37C36" w:rsidRPr="00AA428E" w:rsidTr="00737C3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737C36" w:rsidRPr="002A00C3" w:rsidRDefault="00737C36"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tcPr>
          <w:p w:rsidR="00737C36" w:rsidRPr="007F0C4A" w:rsidRDefault="00737C36" w:rsidP="00594EE1">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Scuole Civiche di Milano – Fondazione di Partecipazione</w:t>
            </w: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rsidR="00737C36" w:rsidRDefault="00737C36" w:rsidP="00737C36">
            <w:pPr>
              <w:spacing w:line="240" w:lineRule="auto"/>
              <w:jc w:val="center"/>
              <w:rPr>
                <w:rFonts w:ascii="Calibri" w:eastAsia="Times New Roman" w:hAnsi="Calibri" w:cs="Times New Roman"/>
                <w:color w:val="000000"/>
                <w:sz w:val="16"/>
                <w:szCs w:val="16"/>
                <w:lang w:eastAsia="en-GB"/>
              </w:rPr>
            </w:pPr>
            <w:r w:rsidRPr="00131809">
              <w:rPr>
                <w:rFonts w:ascii="Calibri" w:eastAsia="Times New Roman" w:hAnsi="Calibri" w:cs="Times New Roman"/>
                <w:color w:val="000000"/>
                <w:sz w:val="16"/>
                <w:szCs w:val="16"/>
                <w:lang w:eastAsia="en-GB"/>
              </w:rPr>
              <w:t>Civica Scuola Interpreti e Traduttori</w:t>
            </w:r>
            <w:r>
              <w:rPr>
                <w:rFonts w:ascii="Calibri" w:eastAsia="Times New Roman" w:hAnsi="Calibri" w:cs="Times New Roman"/>
                <w:color w:val="000000"/>
                <w:sz w:val="16"/>
                <w:szCs w:val="16"/>
                <w:lang w:eastAsia="en-GB"/>
              </w:rPr>
              <w:t xml:space="preserve"> Altiero Spinelli</w:t>
            </w:r>
          </w:p>
          <w:p w:rsidR="00737C36" w:rsidRPr="00AA428E" w:rsidRDefault="00737C36" w:rsidP="00737C36">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eastAsia="en-GB"/>
              </w:rPr>
              <w:t xml:space="preserve"> MEDIAZIONE LINGUISTICA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37C36" w:rsidRPr="000C122A" w:rsidRDefault="00737C36" w:rsidP="004236DD">
            <w:pPr>
              <w:spacing w:line="60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MILANO14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37C36" w:rsidRPr="000C122A" w:rsidRDefault="00737C36" w:rsidP="004236DD">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Via F. </w:t>
            </w:r>
            <w:proofErr w:type="spellStart"/>
            <w:r>
              <w:rPr>
                <w:rFonts w:ascii="Calibri" w:eastAsia="Times New Roman" w:hAnsi="Calibri" w:cs="Times New Roman"/>
                <w:color w:val="000000"/>
                <w:sz w:val="16"/>
                <w:szCs w:val="16"/>
                <w:lang w:eastAsia="en-GB"/>
              </w:rPr>
              <w:t>Carchidio</w:t>
            </w:r>
            <w:proofErr w:type="spellEnd"/>
            <w:r>
              <w:rPr>
                <w:rFonts w:ascii="Calibri" w:eastAsia="Times New Roman" w:hAnsi="Calibri" w:cs="Times New Roman"/>
                <w:color w:val="000000"/>
                <w:sz w:val="16"/>
                <w:szCs w:val="16"/>
                <w:lang w:eastAsia="en-GB"/>
              </w:rPr>
              <w:t>, 2  20144 Milano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37C36" w:rsidRPr="000C122A" w:rsidRDefault="00737C36" w:rsidP="004236DD">
            <w:pPr>
              <w:spacing w:line="60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37C36" w:rsidRDefault="003B4D41" w:rsidP="004236DD">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Fabrizia Parini </w:t>
            </w:r>
            <w:bookmarkStart w:id="0" w:name="_GoBack"/>
            <w:bookmarkEnd w:id="0"/>
            <w:r w:rsidR="00737C36" w:rsidRPr="009464B1">
              <w:rPr>
                <w:rFonts w:ascii="Calibri" w:eastAsia="Times New Roman" w:hAnsi="Calibri" w:cs="Times New Roman"/>
                <w:color w:val="000000"/>
                <w:sz w:val="16"/>
                <w:szCs w:val="16"/>
                <w:lang w:val="en-US" w:eastAsia="en-GB"/>
              </w:rPr>
              <w:t xml:space="preserve"> (Erasmus Coordinator)                    Lisa Magrini (</w:t>
            </w:r>
            <w:r w:rsidR="00737C36">
              <w:rPr>
                <w:rFonts w:ascii="Calibri" w:eastAsia="Times New Roman" w:hAnsi="Calibri" w:cs="Times New Roman"/>
                <w:color w:val="000000"/>
                <w:sz w:val="16"/>
                <w:szCs w:val="16"/>
                <w:lang w:val="en-US" w:eastAsia="en-GB"/>
              </w:rPr>
              <w:t>Outgoing students/Staff/T</w:t>
            </w:r>
            <w:r w:rsidR="00737C36" w:rsidRPr="009464B1">
              <w:rPr>
                <w:rFonts w:ascii="Calibri" w:eastAsia="Times New Roman" w:hAnsi="Calibri" w:cs="Times New Roman"/>
                <w:color w:val="000000"/>
                <w:sz w:val="16"/>
                <w:szCs w:val="16"/>
                <w:lang w:val="en-US" w:eastAsia="en-GB"/>
              </w:rPr>
              <w:t xml:space="preserve">eaching) </w:t>
            </w:r>
            <w:hyperlink r:id="rId12" w:history="1">
              <w:r w:rsidR="00737C36" w:rsidRPr="001E6FBA">
                <w:rPr>
                  <w:rStyle w:val="Collegamentoipertestuale"/>
                  <w:rFonts w:ascii="Calibri" w:eastAsia="Times New Roman" w:hAnsi="Calibri" w:cs="Times New Roman"/>
                  <w:sz w:val="16"/>
                  <w:szCs w:val="16"/>
                  <w:lang w:val="en-US" w:eastAsia="en-GB"/>
                </w:rPr>
                <w:t>erasmus@fondazionemilano.eu</w:t>
              </w:r>
            </w:hyperlink>
            <w:r w:rsidR="00737C36">
              <w:rPr>
                <w:rFonts w:ascii="Calibri" w:eastAsia="Times New Roman" w:hAnsi="Calibri" w:cs="Times New Roman"/>
                <w:color w:val="000000"/>
                <w:sz w:val="16"/>
                <w:szCs w:val="16"/>
                <w:lang w:val="en-US" w:eastAsia="en-GB"/>
              </w:rPr>
              <w:t xml:space="preserve"> </w:t>
            </w:r>
          </w:p>
          <w:p w:rsidR="00737C36" w:rsidRPr="009464B1" w:rsidRDefault="00737C36" w:rsidP="004236DD">
            <w:pPr>
              <w:spacing w:after="0" w:line="240" w:lineRule="auto"/>
              <w:jc w:val="center"/>
              <w:rPr>
                <w:rFonts w:ascii="Calibri" w:eastAsia="Times New Roman" w:hAnsi="Calibri" w:cs="Times New Roman"/>
                <w:color w:val="000000"/>
                <w:sz w:val="16"/>
                <w:szCs w:val="16"/>
                <w:lang w:val="en-US" w:eastAsia="en-GB"/>
              </w:rPr>
            </w:pPr>
            <w:r w:rsidRPr="009464B1">
              <w:rPr>
                <w:rFonts w:ascii="Calibri" w:eastAsia="Times New Roman" w:hAnsi="Calibri" w:cs="Times New Roman"/>
                <w:color w:val="000000"/>
                <w:sz w:val="16"/>
                <w:szCs w:val="16"/>
                <w:lang w:val="en-US" w:eastAsia="en-GB"/>
              </w:rPr>
              <w:t>02 97 152 452</w:t>
            </w:r>
          </w:p>
        </w:tc>
      </w:tr>
      <w:tr w:rsidR="00737C36"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737C36" w:rsidRPr="00AA428E" w:rsidRDefault="00737C36" w:rsidP="00B57D80">
            <w:pPr>
              <w:spacing w:after="0" w:line="240" w:lineRule="auto"/>
              <w:rPr>
                <w:rFonts w:ascii="Calibri" w:eastAsia="Times New Roman" w:hAnsi="Calibri" w:cs="Times New Roman"/>
                <w:color w:val="000000"/>
                <w:sz w:val="16"/>
                <w:szCs w:val="16"/>
                <w:lang w:val="en-US" w:eastAsia="en-GB"/>
              </w:rPr>
            </w:pPr>
          </w:p>
          <w:p w:rsidR="00737C36" w:rsidRPr="002A00C3" w:rsidRDefault="00737C36"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r>
      <w:tr w:rsidR="00737C36" w:rsidRPr="003B4D41"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737C36" w:rsidRPr="002A00C3" w:rsidRDefault="00737C36"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737C36" w:rsidRPr="002A00C3" w:rsidRDefault="00737C36"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37C36" w:rsidRPr="003B4D41"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737C36" w:rsidRPr="002A00C3" w:rsidRDefault="00737C36"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737C36" w:rsidRPr="002A00C3" w:rsidRDefault="00737C3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7C36" w:rsidRPr="002A00C3" w:rsidRDefault="00737C36"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7C36" w:rsidRPr="002A00C3" w:rsidRDefault="00737C3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37C36" w:rsidRPr="003B4D41"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7C36" w:rsidRPr="003B4D41"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7C36" w:rsidRPr="003B4D4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7C36" w:rsidRPr="003B4D4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p>
        </w:tc>
      </w:tr>
      <w:tr w:rsidR="00737C36" w:rsidRPr="003B4D4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p>
        </w:tc>
      </w:tr>
      <w:tr w:rsidR="00737C36" w:rsidRPr="003B4D4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p>
        </w:tc>
      </w:tr>
      <w:tr w:rsidR="00737C36" w:rsidRPr="003B4D4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p>
        </w:tc>
      </w:tr>
      <w:tr w:rsidR="00737C36"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37C36" w:rsidRPr="003B4D41"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737C36" w:rsidRPr="002A00C3" w:rsidRDefault="00737C36"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37C36" w:rsidRPr="003B4D41" w:rsidTr="00E00BAF">
        <w:trPr>
          <w:trHeight w:val="75"/>
        </w:trPr>
        <w:tc>
          <w:tcPr>
            <w:tcW w:w="986" w:type="dxa"/>
            <w:tcBorders>
              <w:top w:val="nil"/>
              <w:left w:val="nil"/>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737C36" w:rsidRPr="002A00C3" w:rsidRDefault="00737C36" w:rsidP="002919FB">
            <w:pPr>
              <w:spacing w:after="0" w:line="240" w:lineRule="auto"/>
              <w:rPr>
                <w:rFonts w:ascii="Calibri" w:eastAsia="Times New Roman" w:hAnsi="Calibri" w:cs="Times New Roman"/>
                <w:color w:val="000000"/>
                <w:sz w:val="16"/>
                <w:szCs w:val="16"/>
                <w:lang w:val="en-GB" w:eastAsia="en-GB"/>
              </w:rPr>
            </w:pPr>
          </w:p>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lang w:val="en-GB" w:eastAsia="en-GB"/>
              </w:rPr>
            </w:pPr>
          </w:p>
        </w:tc>
      </w:tr>
      <w:tr w:rsidR="00737C36" w:rsidRPr="003B4D41"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737C36" w:rsidRPr="002A00C3" w:rsidRDefault="00737C36"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3B4D41"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3B4D41"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B4D41"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B4D41"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B4D41"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B4D41"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B4D41"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B4D41"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3B4D41"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4D41"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3B4D41"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B4D41"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B4D41"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401367" w:rsidRDefault="00401367"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3B4D41"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3B4D41"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B4D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B4D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B4D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B4D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3B4D41"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3B4D41"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B4D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B4D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B4D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B4D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3B4D41"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3B4D41"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3B4D41"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B4D41"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B4D41"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B4D4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B4D4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3B4D41"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3B4D41"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3B4D41"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B4D41"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B4D41"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B4D41"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B4D41"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78" w:rsidRDefault="00253B78" w:rsidP="00261299">
      <w:pPr>
        <w:spacing w:after="0" w:line="240" w:lineRule="auto"/>
      </w:pPr>
      <w:r>
        <w:separator/>
      </w:r>
    </w:p>
  </w:endnote>
  <w:endnote w:type="continuationSeparator" w:id="0">
    <w:p w:rsidR="00253B78" w:rsidRDefault="00253B78"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r w:rsidR="003B4D41">
        <w:fldChar w:fldCharType="begin"/>
      </w:r>
      <w:r w:rsidR="003B4D41" w:rsidRPr="003B4D41">
        <w:rPr>
          <w:lang w:val="en-US"/>
        </w:rPr>
        <w:instrText xml:space="preserve"> HYPERLINK "http://ec.europa.eu/education/tools/isced-f_en.htm" </w:instrText>
      </w:r>
      <w:r w:rsidR="003B4D41">
        <w:fldChar w:fldCharType="separate"/>
      </w:r>
      <w:r w:rsidRPr="00114066">
        <w:rPr>
          <w:rStyle w:val="Collegamentoipertestuale"/>
          <w:rFonts w:cstheme="minorHAnsi"/>
          <w:sz w:val="20"/>
          <w:szCs w:val="20"/>
          <w:lang w:val="en-GB"/>
        </w:rPr>
        <w:t>http://ec.europa.eu/education/tools/isced-f_en.htm</w:t>
      </w:r>
      <w:r w:rsidR="003B4D41">
        <w:rPr>
          <w:rStyle w:val="Collegamentoipertestuale"/>
          <w:rFonts w:cstheme="minorHAnsi"/>
          <w:sz w:val="20"/>
          <w:szCs w:val="20"/>
          <w:lang w:val="en-GB"/>
        </w:rPr>
        <w:fldChar w:fldCharType="end"/>
      </w:r>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37C36" w:rsidRPr="00114066" w:rsidRDefault="00737C36"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37C36" w:rsidRPr="00114066" w:rsidRDefault="00737C36"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37C36" w:rsidRPr="00114066" w:rsidRDefault="00737C36"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737C36" w:rsidRPr="00114066" w:rsidRDefault="00737C36"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B4D41"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C34AA4">
        <w:pPr>
          <w:pStyle w:val="Pidipagina"/>
          <w:jc w:val="center"/>
        </w:pPr>
        <w:r>
          <w:fldChar w:fldCharType="begin"/>
        </w:r>
        <w:r w:rsidR="00774BD5">
          <w:instrText xml:space="preserve"> PAGE   \* MERGEFORMAT </w:instrText>
        </w:r>
        <w:r>
          <w:fldChar w:fldCharType="separate"/>
        </w:r>
        <w:r w:rsidR="003B4D41">
          <w:rPr>
            <w:noProof/>
          </w:rPr>
          <w:t>1</w:t>
        </w:r>
        <w:r>
          <w:rPr>
            <w:noProof/>
          </w:rPr>
          <w:fldChar w:fldCharType="end"/>
        </w:r>
      </w:p>
    </w:sdtContent>
  </w:sdt>
  <w:p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78" w:rsidRDefault="00253B78" w:rsidP="00261299">
      <w:pPr>
        <w:spacing w:after="0" w:line="240" w:lineRule="auto"/>
      </w:pPr>
      <w:r>
        <w:separator/>
      </w:r>
    </w:p>
  </w:footnote>
  <w:footnote w:type="continuationSeparator" w:id="0">
    <w:p w:rsidR="00253B78" w:rsidRDefault="00253B7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3B4D41">
      <w:rPr>
        <w:noProof/>
        <w:lang w:eastAsia="it-IT"/>
      </w:rPr>
      <w:pict>
        <v:shapetype id="_x0000_t202" coordsize="21600,21600" o:spt="202" path="m,l,21600r21600,l21600,xe">
          <v:stroke joinstyle="miter"/>
          <v:path gradientshapeok="t" o:connecttype="rect"/>
        </v:shapetype>
        <v:shape id="Text Box 1" o:spid="_x0000_s3481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AA428E">
                  <w:rPr>
                    <w:rFonts w:ascii="Verdana" w:hAnsi="Verdana"/>
                    <w:b/>
                    <w:i/>
                    <w:color w:val="003CB4"/>
                    <w:sz w:val="16"/>
                    <w:szCs w:val="16"/>
                    <w:lang w:val="en-GB"/>
                  </w:rPr>
                  <w:t>19</w:t>
                </w:r>
                <w:r w:rsidRPr="00637D8C">
                  <w:rPr>
                    <w:rFonts w:ascii="Verdana" w:hAnsi="Verdana"/>
                    <w:b/>
                    <w:i/>
                    <w:color w:val="003CB4"/>
                    <w:sz w:val="16"/>
                    <w:szCs w:val="16"/>
                    <w:lang w:val="en-GB"/>
                  </w:rPr>
                  <w:t>/20</w:t>
                </w:r>
                <w:r w:rsidR="00AA428E">
                  <w:rPr>
                    <w:rFonts w:ascii="Verdana" w:hAnsi="Verdana"/>
                    <w:b/>
                    <w:i/>
                    <w:color w:val="003CB4"/>
                    <w:sz w:val="16"/>
                    <w:szCs w:val="16"/>
                    <w:lang w:val="en-GB"/>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3B4D41">
    <w:pPr>
      <w:pStyle w:val="Intestazione"/>
    </w:pPr>
    <w:r>
      <w:rPr>
        <w:noProof/>
        <w:lang w:eastAsia="it-IT"/>
      </w:rPr>
      <w:pict>
        <v:shapetype id="_x0000_t202" coordsize="21600,21600" o:spt="202" path="m,l,21600r21600,l21600,xe">
          <v:stroke joinstyle="miter"/>
          <v:path gradientshapeok="t" o:connecttype="rect"/>
        </v:shapetype>
        <v:shape id="Text Box 3" o:spid="_x0000_s3481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34821"/>
    <o:shapelayout v:ext="edit">
      <o:idmap v:ext="edit" data="34"/>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464"/>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2032"/>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3B7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4D41"/>
    <w:rsid w:val="003C6D2D"/>
    <w:rsid w:val="003C6DE4"/>
    <w:rsid w:val="003E4D06"/>
    <w:rsid w:val="003F152F"/>
    <w:rsid w:val="003F2100"/>
    <w:rsid w:val="003F470A"/>
    <w:rsid w:val="00401367"/>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4EE1"/>
    <w:rsid w:val="005A4086"/>
    <w:rsid w:val="005A622A"/>
    <w:rsid w:val="005A6376"/>
    <w:rsid w:val="005B0E7A"/>
    <w:rsid w:val="005B176D"/>
    <w:rsid w:val="005B7411"/>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C36"/>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0C4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428E"/>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4AA4"/>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C34AA4"/>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fondazionemilano.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2EA27F9-48D1-46B0-B860-945A2C47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861</Words>
  <Characters>4911</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Lisa Magrini</cp:lastModifiedBy>
  <cp:revision>7</cp:revision>
  <cp:lastPrinted>2015-04-10T09:51:00Z</cp:lastPrinted>
  <dcterms:created xsi:type="dcterms:W3CDTF">2017-02-02T11:44:00Z</dcterms:created>
  <dcterms:modified xsi:type="dcterms:W3CDTF">2019-12-10T12:56:00Z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